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C2" w:rsidRDefault="00627DC2" w:rsidP="0026058C">
      <w:pPr>
        <w:ind w:left="-851" w:firstLine="567"/>
        <w:rPr>
          <w:rFonts w:ascii="Times New Roman" w:hAnsi="Times New Roman"/>
          <w:b/>
          <w:sz w:val="48"/>
          <w:szCs w:val="48"/>
          <w:lang w:val="uk-UA"/>
        </w:rPr>
      </w:pPr>
    </w:p>
    <w:p w:rsidR="00627DC2" w:rsidRDefault="00627DC2" w:rsidP="0026058C">
      <w:pPr>
        <w:ind w:left="-851" w:firstLine="567"/>
        <w:rPr>
          <w:rFonts w:ascii="Times New Roman" w:hAnsi="Times New Roman"/>
          <w:b/>
          <w:sz w:val="48"/>
          <w:szCs w:val="48"/>
          <w:lang w:val="uk-UA"/>
        </w:rPr>
      </w:pPr>
      <w:r w:rsidRPr="0026058C">
        <w:rPr>
          <w:rFonts w:ascii="Times New Roman" w:hAnsi="Times New Roman"/>
          <w:b/>
          <w:sz w:val="48"/>
          <w:szCs w:val="48"/>
          <w:lang w:val="uk-UA"/>
        </w:rPr>
        <w:t xml:space="preserve">Потреба у педагогічних кадрах та інших працівниках </w:t>
      </w:r>
    </w:p>
    <w:p w:rsidR="00627DC2" w:rsidRPr="00654C51" w:rsidRDefault="00627DC2" w:rsidP="0026058C">
      <w:pPr>
        <w:ind w:left="-851" w:firstLine="567"/>
        <w:rPr>
          <w:rFonts w:ascii="Times New Roman" w:hAnsi="Times New Roman"/>
          <w:b/>
          <w:sz w:val="48"/>
          <w:szCs w:val="48"/>
          <w:lang w:val="uk-UA"/>
        </w:rPr>
      </w:pPr>
      <w:r w:rsidRPr="0026058C">
        <w:rPr>
          <w:rFonts w:ascii="Times New Roman" w:hAnsi="Times New Roman"/>
          <w:b/>
          <w:sz w:val="48"/>
          <w:szCs w:val="48"/>
          <w:lang w:val="uk-UA"/>
        </w:rPr>
        <w:t xml:space="preserve">у Харківській 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з</w:t>
      </w:r>
      <w:r w:rsidRPr="00654C51">
        <w:rPr>
          <w:rFonts w:ascii="Times New Roman" w:hAnsi="Times New Roman"/>
          <w:b/>
          <w:sz w:val="48"/>
          <w:szCs w:val="48"/>
          <w:lang w:val="uk-UA"/>
        </w:rPr>
        <w:t>агальноосвітн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ій </w:t>
      </w:r>
      <w:r w:rsidRPr="00654C51">
        <w:rPr>
          <w:rFonts w:ascii="Times New Roman" w:hAnsi="Times New Roman"/>
          <w:b/>
          <w:sz w:val="48"/>
          <w:szCs w:val="48"/>
          <w:lang w:val="uk-UA"/>
        </w:rPr>
        <w:t>школ</w:t>
      </w:r>
      <w:r>
        <w:rPr>
          <w:rFonts w:ascii="Times New Roman" w:hAnsi="Times New Roman"/>
          <w:b/>
          <w:sz w:val="48"/>
          <w:szCs w:val="48"/>
          <w:lang w:val="uk-UA"/>
        </w:rPr>
        <w:t>і</w:t>
      </w:r>
      <w:r w:rsidRPr="00654C51">
        <w:rPr>
          <w:rFonts w:ascii="Times New Roman" w:hAnsi="Times New Roman"/>
          <w:b/>
          <w:sz w:val="48"/>
          <w:szCs w:val="48"/>
          <w:lang w:val="uk-UA"/>
        </w:rPr>
        <w:t xml:space="preserve"> І-ІІІ ступенів №122 Харківської міської ради Харківської області</w:t>
      </w:r>
    </w:p>
    <w:p w:rsidR="00627DC2" w:rsidRDefault="00627DC2" w:rsidP="0026058C">
      <w:pPr>
        <w:ind w:left="-851" w:firstLine="567"/>
        <w:rPr>
          <w:rFonts w:ascii="Times New Roman" w:hAnsi="Times New Roman"/>
          <w:b/>
          <w:sz w:val="48"/>
          <w:szCs w:val="48"/>
          <w:lang w:val="uk-UA"/>
        </w:rPr>
      </w:pPr>
      <w:r w:rsidRPr="0026058C">
        <w:rPr>
          <w:rFonts w:ascii="Times New Roman" w:hAnsi="Times New Roman"/>
          <w:b/>
          <w:sz w:val="48"/>
          <w:szCs w:val="48"/>
          <w:lang w:val="uk-UA"/>
        </w:rPr>
        <w:t>станом на 01.</w:t>
      </w:r>
      <w:r>
        <w:rPr>
          <w:rFonts w:ascii="Times New Roman" w:hAnsi="Times New Roman"/>
          <w:b/>
          <w:sz w:val="48"/>
          <w:szCs w:val="48"/>
          <w:lang w:val="uk-UA"/>
        </w:rPr>
        <w:t>01</w:t>
      </w:r>
      <w:r w:rsidRPr="0026058C">
        <w:rPr>
          <w:rFonts w:ascii="Times New Roman" w:hAnsi="Times New Roman"/>
          <w:b/>
          <w:sz w:val="48"/>
          <w:szCs w:val="48"/>
          <w:lang w:val="uk-UA"/>
        </w:rPr>
        <w:t>.201</w:t>
      </w:r>
      <w:r>
        <w:rPr>
          <w:rFonts w:ascii="Times New Roman" w:hAnsi="Times New Roman"/>
          <w:b/>
          <w:sz w:val="48"/>
          <w:szCs w:val="48"/>
          <w:lang w:val="uk-UA"/>
        </w:rPr>
        <w:t>8</w:t>
      </w:r>
    </w:p>
    <w:p w:rsidR="00627DC2" w:rsidRDefault="00627DC2" w:rsidP="0026058C">
      <w:pPr>
        <w:ind w:left="-851" w:firstLine="567"/>
        <w:rPr>
          <w:rFonts w:ascii="Times New Roman" w:hAnsi="Times New Roman"/>
          <w:b/>
          <w:sz w:val="48"/>
          <w:szCs w:val="48"/>
          <w:lang w:val="uk-UA"/>
        </w:rPr>
      </w:pPr>
    </w:p>
    <w:p w:rsidR="00627DC2" w:rsidRDefault="00627DC2" w:rsidP="0026058C">
      <w:pPr>
        <w:ind w:left="-851" w:firstLine="567"/>
        <w:rPr>
          <w:rFonts w:ascii="Times New Roman" w:hAnsi="Times New Roman"/>
          <w:b/>
          <w:sz w:val="48"/>
          <w:szCs w:val="4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4110"/>
        <w:gridCol w:w="4253"/>
        <w:gridCol w:w="2551"/>
      </w:tblGrid>
      <w:tr w:rsidR="00627DC2" w:rsidRPr="001F211E" w:rsidTr="001F211E">
        <w:tc>
          <w:tcPr>
            <w:tcW w:w="2835" w:type="dxa"/>
          </w:tcPr>
          <w:p w:rsidR="00627DC2" w:rsidRPr="001F211E" w:rsidRDefault="00627DC2" w:rsidP="001F211E">
            <w:pPr>
              <w:ind w:left="0" w:firstLine="0"/>
              <w:rPr>
                <w:rFonts w:ascii="Times New Roman" w:hAnsi="Times New Roman"/>
                <w:sz w:val="40"/>
                <w:szCs w:val="40"/>
                <w:lang w:val="uk-UA"/>
              </w:rPr>
            </w:pPr>
            <w:r w:rsidRPr="001F211E">
              <w:rPr>
                <w:rFonts w:ascii="Times New Roman" w:hAnsi="Times New Roman"/>
                <w:sz w:val="40"/>
                <w:szCs w:val="40"/>
                <w:lang w:val="uk-UA"/>
              </w:rPr>
              <w:t>Заклад освіти</w:t>
            </w:r>
          </w:p>
        </w:tc>
        <w:tc>
          <w:tcPr>
            <w:tcW w:w="4110" w:type="dxa"/>
          </w:tcPr>
          <w:p w:rsidR="00627DC2" w:rsidRPr="001F211E" w:rsidRDefault="00627DC2" w:rsidP="001F211E">
            <w:pPr>
              <w:ind w:left="0" w:firstLine="0"/>
              <w:rPr>
                <w:rFonts w:ascii="Times New Roman" w:hAnsi="Times New Roman"/>
                <w:sz w:val="40"/>
                <w:szCs w:val="40"/>
                <w:lang w:val="uk-UA"/>
              </w:rPr>
            </w:pPr>
            <w:r w:rsidRPr="001F211E">
              <w:rPr>
                <w:rFonts w:ascii="Times New Roman" w:hAnsi="Times New Roman"/>
                <w:sz w:val="40"/>
                <w:szCs w:val="40"/>
                <w:lang w:val="uk-UA"/>
              </w:rPr>
              <w:t xml:space="preserve">Адреса, телефон </w:t>
            </w:r>
          </w:p>
        </w:tc>
        <w:tc>
          <w:tcPr>
            <w:tcW w:w="4253" w:type="dxa"/>
          </w:tcPr>
          <w:p w:rsidR="00627DC2" w:rsidRPr="001F211E" w:rsidRDefault="00627DC2" w:rsidP="001F211E">
            <w:pPr>
              <w:ind w:left="0" w:firstLine="0"/>
              <w:rPr>
                <w:rFonts w:ascii="Times New Roman" w:hAnsi="Times New Roman"/>
                <w:sz w:val="40"/>
                <w:szCs w:val="40"/>
                <w:lang w:val="uk-UA"/>
              </w:rPr>
            </w:pPr>
            <w:r w:rsidRPr="001F211E">
              <w:rPr>
                <w:rFonts w:ascii="Times New Roman" w:hAnsi="Times New Roman"/>
                <w:sz w:val="40"/>
                <w:szCs w:val="40"/>
                <w:lang w:val="uk-UA"/>
              </w:rPr>
              <w:t>Педагогічні працівники (кількість годин на тиждень)</w:t>
            </w:r>
          </w:p>
        </w:tc>
        <w:tc>
          <w:tcPr>
            <w:tcW w:w="2551" w:type="dxa"/>
          </w:tcPr>
          <w:p w:rsidR="00627DC2" w:rsidRPr="001F211E" w:rsidRDefault="00627DC2" w:rsidP="001F211E">
            <w:pPr>
              <w:ind w:left="0" w:firstLine="0"/>
              <w:rPr>
                <w:rFonts w:ascii="Times New Roman" w:hAnsi="Times New Roman"/>
                <w:sz w:val="40"/>
                <w:szCs w:val="40"/>
                <w:lang w:val="uk-UA"/>
              </w:rPr>
            </w:pPr>
            <w:r w:rsidRPr="001F211E">
              <w:rPr>
                <w:rFonts w:ascii="Times New Roman" w:hAnsi="Times New Roman"/>
                <w:sz w:val="40"/>
                <w:szCs w:val="40"/>
                <w:lang w:val="uk-UA"/>
              </w:rPr>
              <w:t>Інші працівники</w:t>
            </w:r>
          </w:p>
        </w:tc>
      </w:tr>
      <w:tr w:rsidR="00627DC2" w:rsidRPr="001F211E" w:rsidTr="001F211E">
        <w:tc>
          <w:tcPr>
            <w:tcW w:w="2835" w:type="dxa"/>
          </w:tcPr>
          <w:p w:rsidR="00627DC2" w:rsidRPr="001F211E" w:rsidRDefault="00627DC2" w:rsidP="001F211E">
            <w:pPr>
              <w:ind w:left="0" w:firstLine="0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1F211E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 xml:space="preserve">Харківська </w:t>
            </w:r>
            <w:r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 xml:space="preserve">Загальноосвітня школа І-ІІІ ступенів №122 Харківської міської ради Харківської області </w:t>
            </w:r>
          </w:p>
        </w:tc>
        <w:tc>
          <w:tcPr>
            <w:tcW w:w="4110" w:type="dxa"/>
          </w:tcPr>
          <w:p w:rsidR="00627DC2" w:rsidRDefault="00627DC2" w:rsidP="001F211E">
            <w:pPr>
              <w:ind w:left="0" w:firstLine="0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вул.Бучми, 34-Б</w:t>
            </w:r>
            <w:r w:rsidRPr="001F211E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 xml:space="preserve"> </w:t>
            </w:r>
          </w:p>
          <w:p w:rsidR="00627DC2" w:rsidRPr="001F211E" w:rsidRDefault="00627DC2" w:rsidP="001F211E">
            <w:pPr>
              <w:ind w:left="0" w:firstLine="0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тел.725-16-65</w:t>
            </w:r>
          </w:p>
        </w:tc>
        <w:tc>
          <w:tcPr>
            <w:tcW w:w="4253" w:type="dxa"/>
          </w:tcPr>
          <w:p w:rsidR="00627DC2" w:rsidRPr="001F211E" w:rsidRDefault="00627DC2" w:rsidP="001F211E">
            <w:pPr>
              <w:ind w:left="0" w:firstLine="0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 xml:space="preserve"> </w:t>
            </w:r>
            <w:r w:rsidRPr="001F211E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Вакансії відсутні</w:t>
            </w:r>
          </w:p>
        </w:tc>
        <w:tc>
          <w:tcPr>
            <w:tcW w:w="2551" w:type="dxa"/>
          </w:tcPr>
          <w:p w:rsidR="00627DC2" w:rsidRPr="001F211E" w:rsidRDefault="00627DC2" w:rsidP="001F211E">
            <w:pPr>
              <w:ind w:left="0" w:firstLine="0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1F211E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Вакансії відсутні</w:t>
            </w:r>
          </w:p>
        </w:tc>
      </w:tr>
    </w:tbl>
    <w:p w:rsidR="00627DC2" w:rsidRPr="0026058C" w:rsidRDefault="00627DC2" w:rsidP="0026058C">
      <w:pPr>
        <w:ind w:left="-851" w:firstLine="567"/>
        <w:rPr>
          <w:rFonts w:ascii="Times New Roman" w:hAnsi="Times New Roman"/>
          <w:sz w:val="28"/>
          <w:szCs w:val="28"/>
          <w:lang w:val="uk-UA"/>
        </w:rPr>
      </w:pPr>
    </w:p>
    <w:sectPr w:rsidR="00627DC2" w:rsidRPr="0026058C" w:rsidSect="002605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8C"/>
    <w:rsid w:val="00071381"/>
    <w:rsid w:val="001152C0"/>
    <w:rsid w:val="001F211E"/>
    <w:rsid w:val="0026058C"/>
    <w:rsid w:val="002A566E"/>
    <w:rsid w:val="00307CDD"/>
    <w:rsid w:val="00373B75"/>
    <w:rsid w:val="005C25E9"/>
    <w:rsid w:val="00627DC2"/>
    <w:rsid w:val="00654C51"/>
    <w:rsid w:val="008E4E55"/>
    <w:rsid w:val="009B6168"/>
    <w:rsid w:val="00AE41D3"/>
    <w:rsid w:val="00BC4AF0"/>
    <w:rsid w:val="00CD1FC0"/>
    <w:rsid w:val="00DA675A"/>
    <w:rsid w:val="00F0027C"/>
    <w:rsid w:val="00F6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6E"/>
    <w:pPr>
      <w:ind w:left="511" w:hanging="284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05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</Words>
  <Characters>383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2018-01-11T11:38:00Z</dcterms:created>
  <dcterms:modified xsi:type="dcterms:W3CDTF">2018-01-11T11:54:00Z</dcterms:modified>
</cp:coreProperties>
</file>